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19" w:rsidRDefault="00DC4419" w:rsidP="00902B96">
      <w:pPr>
        <w:jc w:val="center"/>
        <w:rPr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7.2pt;width:50.4pt;height:50.4pt;z-index:251658240">
            <v:imagedata r:id="rId6" o:title=""/>
            <w10:wrap type="topAndBottom"/>
          </v:shape>
          <o:OLEObject Type="Embed" ProgID="MSPhotoEd.3" ShapeID="_x0000_s1026" DrawAspect="Content" ObjectID="_1622370434" r:id="rId7"/>
        </w:pict>
      </w:r>
    </w:p>
    <w:p w:rsidR="00DC4419" w:rsidRPr="00B51057" w:rsidRDefault="00DC4419" w:rsidP="00902B96">
      <w:pPr>
        <w:jc w:val="center"/>
        <w:rPr>
          <w:b/>
          <w:sz w:val="28"/>
          <w:szCs w:val="28"/>
        </w:rPr>
      </w:pPr>
      <w:r w:rsidRPr="00B51057">
        <w:rPr>
          <w:b/>
          <w:sz w:val="28"/>
          <w:szCs w:val="28"/>
        </w:rPr>
        <w:t>Нижнетанайский сельский Совет депутатов</w:t>
      </w:r>
    </w:p>
    <w:p w:rsidR="00DC4419" w:rsidRPr="00B51057" w:rsidRDefault="00DC4419" w:rsidP="00902B96">
      <w:pPr>
        <w:jc w:val="center"/>
        <w:rPr>
          <w:b/>
          <w:sz w:val="28"/>
          <w:szCs w:val="28"/>
        </w:rPr>
      </w:pPr>
      <w:r w:rsidRPr="00B51057">
        <w:rPr>
          <w:b/>
          <w:sz w:val="28"/>
          <w:szCs w:val="28"/>
        </w:rPr>
        <w:t>Дзержинского района</w:t>
      </w:r>
    </w:p>
    <w:p w:rsidR="00DC4419" w:rsidRPr="00B51057" w:rsidRDefault="00DC4419" w:rsidP="00902B96">
      <w:pPr>
        <w:jc w:val="center"/>
        <w:rPr>
          <w:b/>
          <w:sz w:val="28"/>
          <w:szCs w:val="28"/>
        </w:rPr>
      </w:pPr>
      <w:r w:rsidRPr="00B51057">
        <w:rPr>
          <w:b/>
          <w:sz w:val="28"/>
          <w:szCs w:val="28"/>
        </w:rPr>
        <w:t>Красноярского края</w:t>
      </w:r>
    </w:p>
    <w:p w:rsidR="00DC4419" w:rsidRPr="00B51057" w:rsidRDefault="00DC4419" w:rsidP="00902B96">
      <w:pPr>
        <w:rPr>
          <w:b/>
          <w:sz w:val="28"/>
          <w:szCs w:val="28"/>
        </w:rPr>
      </w:pPr>
      <w:r w:rsidRPr="00B51057">
        <w:rPr>
          <w:b/>
          <w:sz w:val="28"/>
          <w:szCs w:val="28"/>
        </w:rPr>
        <w:t xml:space="preserve">                                                       </w:t>
      </w:r>
    </w:p>
    <w:p w:rsidR="00DC4419" w:rsidRDefault="00DC4419" w:rsidP="00902B96">
      <w:pPr>
        <w:jc w:val="center"/>
        <w:rPr>
          <w:sz w:val="28"/>
          <w:szCs w:val="28"/>
        </w:rPr>
      </w:pPr>
      <w:r w:rsidRPr="003F2F31">
        <w:rPr>
          <w:sz w:val="28"/>
          <w:szCs w:val="28"/>
        </w:rPr>
        <w:t xml:space="preserve">РЕШЕНИЕ </w:t>
      </w:r>
    </w:p>
    <w:p w:rsidR="00DC4419" w:rsidRPr="003F2F31" w:rsidRDefault="00DC4419" w:rsidP="00902B96">
      <w:pPr>
        <w:jc w:val="center"/>
        <w:rPr>
          <w:sz w:val="28"/>
          <w:szCs w:val="28"/>
        </w:rPr>
      </w:pPr>
    </w:p>
    <w:p w:rsidR="00DC4419" w:rsidRDefault="00DC4419" w:rsidP="00902B9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Нижний Танай</w:t>
      </w:r>
    </w:p>
    <w:p w:rsidR="00DC4419" w:rsidRDefault="00DC4419" w:rsidP="00902B96">
      <w:pPr>
        <w:pStyle w:val="PlainText"/>
        <w:tabs>
          <w:tab w:val="left" w:pos="7575"/>
        </w:tabs>
      </w:pPr>
    </w:p>
    <w:p w:rsidR="00DC4419" w:rsidRDefault="00DC4419" w:rsidP="00902B96">
      <w:pPr>
        <w:pStyle w:val="PlainText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18.06.2019 г.                                                                                          №22-90Р</w:t>
      </w:r>
    </w:p>
    <w:p w:rsidR="00DC4419" w:rsidRPr="004923F3" w:rsidRDefault="00DC4419" w:rsidP="00923F5F">
      <w:pPr>
        <w:ind w:firstLine="720"/>
        <w:rPr>
          <w:i/>
          <w:sz w:val="28"/>
          <w:szCs w:val="28"/>
        </w:rPr>
      </w:pPr>
    </w:p>
    <w:p w:rsidR="00DC4419" w:rsidRPr="007A740E" w:rsidRDefault="00DC4419" w:rsidP="007A740E">
      <w:pPr>
        <w:ind w:right="4755"/>
        <w:jc w:val="both"/>
        <w:rPr>
          <w:i/>
          <w:sz w:val="28"/>
          <w:szCs w:val="28"/>
        </w:rPr>
      </w:pPr>
      <w:r w:rsidRPr="007A740E">
        <w:rPr>
          <w:sz w:val="28"/>
          <w:szCs w:val="28"/>
        </w:rPr>
        <w:t>О внесении изменений и дополнений в Решение Нижнетанайского сельского Совета депутатов от 23.03.2018г №14-56Р «Об утверждении Правил</w:t>
      </w:r>
    </w:p>
    <w:p w:rsidR="00DC4419" w:rsidRPr="007A740E" w:rsidRDefault="00DC4419" w:rsidP="007A74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40E"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</w:p>
    <w:p w:rsidR="00DC4419" w:rsidRPr="007A740E" w:rsidRDefault="00DC4419" w:rsidP="007A740E">
      <w:pPr>
        <w:pStyle w:val="Heading1"/>
        <w:ind w:left="0" w:right="-1"/>
        <w:jc w:val="both"/>
        <w:rPr>
          <w:szCs w:val="28"/>
        </w:rPr>
      </w:pPr>
      <w:r w:rsidRPr="007A740E">
        <w:rPr>
          <w:szCs w:val="28"/>
        </w:rPr>
        <w:t>Нижнетанайского сельсовета»</w:t>
      </w:r>
    </w:p>
    <w:p w:rsidR="00DC4419" w:rsidRPr="004923F3" w:rsidRDefault="00DC4419" w:rsidP="00923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419" w:rsidRPr="007A740E" w:rsidRDefault="00DC4419" w:rsidP="00BA7B00">
      <w:pPr>
        <w:pStyle w:val="Heading1"/>
        <w:ind w:left="0" w:right="-1" w:firstLine="708"/>
        <w:jc w:val="both"/>
        <w:rPr>
          <w:szCs w:val="28"/>
        </w:rPr>
      </w:pPr>
      <w:r w:rsidRPr="004923F3">
        <w:t>В целях обеспечения надлежащего санитарного состояния, чистоты и порядка на территории</w:t>
      </w:r>
      <w:r w:rsidRPr="004923F3">
        <w:rPr>
          <w:i/>
        </w:rPr>
        <w:t xml:space="preserve"> </w:t>
      </w:r>
      <w:r>
        <w:t xml:space="preserve">Нижнетанайского сельсовета, </w:t>
      </w:r>
      <w:r w:rsidRPr="004923F3">
        <w:t xml:space="preserve"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711/пр, в соответствии </w:t>
      </w:r>
      <w:r>
        <w:t>с Уставом</w:t>
      </w:r>
      <w:r w:rsidRPr="004923F3">
        <w:t xml:space="preserve"> </w:t>
      </w:r>
      <w:r>
        <w:t>Нижнетанайского сельсовета</w:t>
      </w:r>
      <w:r w:rsidRPr="004923F3">
        <w:t>,</w:t>
      </w:r>
      <w:r w:rsidRPr="00BA7B00">
        <w:t xml:space="preserve"> Нижнетанайский </w:t>
      </w:r>
      <w:r w:rsidRPr="007A740E">
        <w:rPr>
          <w:szCs w:val="28"/>
        </w:rPr>
        <w:t>сельский Совет депутатов РЕШИЛ:</w:t>
      </w:r>
    </w:p>
    <w:p w:rsidR="00DC4419" w:rsidRPr="007A740E" w:rsidRDefault="00DC4419" w:rsidP="007A740E">
      <w:pPr>
        <w:rPr>
          <w:sz w:val="28"/>
          <w:szCs w:val="28"/>
        </w:rPr>
      </w:pPr>
      <w:r w:rsidRPr="007A740E">
        <w:rPr>
          <w:sz w:val="28"/>
          <w:szCs w:val="28"/>
        </w:rPr>
        <w:tab/>
      </w:r>
    </w:p>
    <w:p w:rsidR="00DC4419" w:rsidRPr="007A740E" w:rsidRDefault="00DC4419" w:rsidP="007A740E">
      <w:pPr>
        <w:ind w:right="-45"/>
        <w:jc w:val="both"/>
        <w:rPr>
          <w:i/>
          <w:sz w:val="28"/>
          <w:szCs w:val="28"/>
        </w:rPr>
      </w:pPr>
      <w:r w:rsidRPr="007A740E">
        <w:rPr>
          <w:sz w:val="28"/>
          <w:szCs w:val="28"/>
        </w:rPr>
        <w:tab/>
        <w:t>1. Дополнить п.</w:t>
      </w:r>
      <w:r w:rsidRPr="007A74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4.1.12</w:t>
      </w:r>
      <w:r w:rsidRPr="007A740E">
        <w:rPr>
          <w:bCs/>
          <w:sz w:val="28"/>
          <w:szCs w:val="28"/>
        </w:rPr>
        <w:t xml:space="preserve"> </w:t>
      </w:r>
      <w:r w:rsidRPr="007A740E">
        <w:rPr>
          <w:sz w:val="28"/>
          <w:szCs w:val="28"/>
        </w:rPr>
        <w:t>Правил благоустройства территории</w:t>
      </w:r>
      <w:r w:rsidRPr="007A740E">
        <w:rPr>
          <w:i/>
          <w:sz w:val="28"/>
          <w:szCs w:val="28"/>
        </w:rPr>
        <w:t xml:space="preserve"> </w:t>
      </w:r>
      <w:r w:rsidRPr="007A740E">
        <w:rPr>
          <w:sz w:val="28"/>
          <w:szCs w:val="28"/>
        </w:rPr>
        <w:t>Нижнетанайского сельсовета следующим содержанием: «Складирование золошлаковых остатков, образованных от сжигания угля, в отдельные контейнеры</w:t>
      </w:r>
      <w:r>
        <w:rPr>
          <w:sz w:val="28"/>
          <w:szCs w:val="28"/>
        </w:rPr>
        <w:t xml:space="preserve"> должно осуществляться</w:t>
      </w:r>
      <w:r w:rsidRPr="007A740E">
        <w:rPr>
          <w:sz w:val="28"/>
          <w:szCs w:val="28"/>
        </w:rPr>
        <w:t xml:space="preserve"> только после их охлаждения»</w:t>
      </w:r>
    </w:p>
    <w:p w:rsidR="00DC4419" w:rsidRPr="007A740E" w:rsidRDefault="00DC4419" w:rsidP="00BA7B0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14" w:right="5"/>
        <w:jc w:val="both"/>
        <w:rPr>
          <w:spacing w:val="-10"/>
          <w:sz w:val="28"/>
          <w:szCs w:val="28"/>
        </w:rPr>
      </w:pPr>
      <w:r w:rsidRPr="007A740E">
        <w:rPr>
          <w:sz w:val="28"/>
          <w:szCs w:val="28"/>
        </w:rPr>
        <w:tab/>
        <w:t xml:space="preserve">2. Решение вступает в силу </w:t>
      </w:r>
      <w:r w:rsidRPr="007A740E">
        <w:rPr>
          <w:bCs/>
          <w:sz w:val="28"/>
          <w:szCs w:val="28"/>
        </w:rPr>
        <w:t>в</w:t>
      </w:r>
      <w:r w:rsidRPr="007A740E">
        <w:rPr>
          <w:b/>
          <w:bCs/>
          <w:sz w:val="28"/>
          <w:szCs w:val="28"/>
        </w:rPr>
        <w:t xml:space="preserve"> </w:t>
      </w:r>
      <w:r w:rsidRPr="007A740E">
        <w:rPr>
          <w:sz w:val="28"/>
          <w:szCs w:val="28"/>
        </w:rPr>
        <w:t xml:space="preserve">день, следующий за днем </w:t>
      </w:r>
      <w:r w:rsidRPr="007A740E">
        <w:rPr>
          <w:bCs/>
          <w:sz w:val="28"/>
          <w:szCs w:val="28"/>
        </w:rPr>
        <w:t>его</w:t>
      </w:r>
      <w:r w:rsidRPr="007A740E">
        <w:rPr>
          <w:b/>
          <w:bCs/>
          <w:sz w:val="28"/>
          <w:szCs w:val="28"/>
        </w:rPr>
        <w:t xml:space="preserve"> </w:t>
      </w:r>
      <w:r w:rsidRPr="007A740E">
        <w:rPr>
          <w:sz w:val="28"/>
          <w:szCs w:val="28"/>
        </w:rPr>
        <w:t>официального обнародования.</w:t>
      </w:r>
    </w:p>
    <w:p w:rsidR="00DC4419" w:rsidRPr="007A740E" w:rsidRDefault="00DC4419" w:rsidP="00BA7B00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A740E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DC4419" w:rsidRPr="007A740E" w:rsidRDefault="00DC4419" w:rsidP="00902B96">
      <w:pPr>
        <w:jc w:val="both"/>
        <w:rPr>
          <w:sz w:val="28"/>
          <w:szCs w:val="28"/>
        </w:rPr>
      </w:pPr>
    </w:p>
    <w:p w:rsidR="00DC4419" w:rsidRDefault="00DC4419" w:rsidP="00902B96">
      <w:pPr>
        <w:jc w:val="both"/>
        <w:rPr>
          <w:sz w:val="28"/>
          <w:szCs w:val="28"/>
        </w:rPr>
      </w:pPr>
    </w:p>
    <w:p w:rsidR="00DC4419" w:rsidRDefault="00DC4419" w:rsidP="00902B96">
      <w:pPr>
        <w:jc w:val="both"/>
        <w:rPr>
          <w:sz w:val="28"/>
          <w:szCs w:val="28"/>
        </w:rPr>
      </w:pPr>
    </w:p>
    <w:p w:rsidR="00DC4419" w:rsidRDefault="00DC4419" w:rsidP="00902B96">
      <w:pPr>
        <w:jc w:val="both"/>
        <w:rPr>
          <w:sz w:val="28"/>
          <w:szCs w:val="28"/>
        </w:rPr>
      </w:pPr>
    </w:p>
    <w:p w:rsidR="00DC4419" w:rsidRDefault="00DC4419" w:rsidP="00902B96">
      <w:pPr>
        <w:jc w:val="both"/>
        <w:rPr>
          <w:sz w:val="28"/>
          <w:szCs w:val="28"/>
        </w:rPr>
      </w:pPr>
    </w:p>
    <w:p w:rsidR="00DC4419" w:rsidRPr="004923F3" w:rsidRDefault="00DC4419" w:rsidP="00902B96">
      <w:pPr>
        <w:jc w:val="both"/>
        <w:rPr>
          <w:sz w:val="28"/>
          <w:szCs w:val="28"/>
        </w:rPr>
      </w:pPr>
      <w:r w:rsidRPr="004923F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Н.И.Марфин</w:t>
      </w:r>
    </w:p>
    <w:p w:rsidR="00DC4419" w:rsidRPr="00A41815" w:rsidRDefault="00DC4419" w:rsidP="007A740E">
      <w:pPr>
        <w:spacing w:after="200" w:line="276" w:lineRule="auto"/>
        <w:jc w:val="both"/>
        <w:rPr>
          <w:sz w:val="28"/>
          <w:szCs w:val="28"/>
        </w:rPr>
      </w:pPr>
    </w:p>
    <w:sectPr w:rsidR="00DC4419" w:rsidRPr="00A41815" w:rsidSect="00BF1E85">
      <w:pgSz w:w="11907" w:h="16838" w:code="9"/>
      <w:pgMar w:top="720" w:right="1134" w:bottom="720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19" w:rsidRDefault="00DC4419" w:rsidP="00BD4564">
      <w:r>
        <w:separator/>
      </w:r>
    </w:p>
  </w:endnote>
  <w:endnote w:type="continuationSeparator" w:id="0">
    <w:p w:rsidR="00DC4419" w:rsidRDefault="00DC4419" w:rsidP="00BD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19" w:rsidRDefault="00DC4419" w:rsidP="00BD4564">
      <w:r>
        <w:separator/>
      </w:r>
    </w:p>
  </w:footnote>
  <w:footnote w:type="continuationSeparator" w:id="0">
    <w:p w:rsidR="00DC4419" w:rsidRDefault="00DC4419" w:rsidP="00BD4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F5F"/>
    <w:rsid w:val="0000255C"/>
    <w:rsid w:val="0000383F"/>
    <w:rsid w:val="00012483"/>
    <w:rsid w:val="00012AF8"/>
    <w:rsid w:val="000478B9"/>
    <w:rsid w:val="0005067F"/>
    <w:rsid w:val="00056EDD"/>
    <w:rsid w:val="000624EF"/>
    <w:rsid w:val="00066761"/>
    <w:rsid w:val="000833B3"/>
    <w:rsid w:val="00090E9E"/>
    <w:rsid w:val="0009346E"/>
    <w:rsid w:val="000A4491"/>
    <w:rsid w:val="000B054F"/>
    <w:rsid w:val="000B26D3"/>
    <w:rsid w:val="000B5A24"/>
    <w:rsid w:val="000C0D78"/>
    <w:rsid w:val="000E275F"/>
    <w:rsid w:val="000F4CA4"/>
    <w:rsid w:val="001074CE"/>
    <w:rsid w:val="00144D09"/>
    <w:rsid w:val="0015120C"/>
    <w:rsid w:val="0015763A"/>
    <w:rsid w:val="0016093B"/>
    <w:rsid w:val="00171A69"/>
    <w:rsid w:val="001777EB"/>
    <w:rsid w:val="00182A23"/>
    <w:rsid w:val="001F3650"/>
    <w:rsid w:val="002040C4"/>
    <w:rsid w:val="002300DF"/>
    <w:rsid w:val="00231D26"/>
    <w:rsid w:val="00231F39"/>
    <w:rsid w:val="00232382"/>
    <w:rsid w:val="00237318"/>
    <w:rsid w:val="002462C9"/>
    <w:rsid w:val="002601AF"/>
    <w:rsid w:val="0026060F"/>
    <w:rsid w:val="00293B8B"/>
    <w:rsid w:val="002A2137"/>
    <w:rsid w:val="002B22FE"/>
    <w:rsid w:val="002C1243"/>
    <w:rsid w:val="002E5655"/>
    <w:rsid w:val="002F19B3"/>
    <w:rsid w:val="003062C1"/>
    <w:rsid w:val="00312DB4"/>
    <w:rsid w:val="00313A7C"/>
    <w:rsid w:val="00356189"/>
    <w:rsid w:val="003630BB"/>
    <w:rsid w:val="00364E7F"/>
    <w:rsid w:val="003713FC"/>
    <w:rsid w:val="00393A13"/>
    <w:rsid w:val="00395DEE"/>
    <w:rsid w:val="003A4A97"/>
    <w:rsid w:val="003B560E"/>
    <w:rsid w:val="003D3902"/>
    <w:rsid w:val="003D6046"/>
    <w:rsid w:val="003E178F"/>
    <w:rsid w:val="003E5FB0"/>
    <w:rsid w:val="003F2F31"/>
    <w:rsid w:val="00416C02"/>
    <w:rsid w:val="004250E4"/>
    <w:rsid w:val="00426FBF"/>
    <w:rsid w:val="00451003"/>
    <w:rsid w:val="00455BDD"/>
    <w:rsid w:val="00460648"/>
    <w:rsid w:val="004923F3"/>
    <w:rsid w:val="0049559B"/>
    <w:rsid w:val="004B5A1A"/>
    <w:rsid w:val="004E5943"/>
    <w:rsid w:val="00506CAC"/>
    <w:rsid w:val="005133C1"/>
    <w:rsid w:val="0053110F"/>
    <w:rsid w:val="00557751"/>
    <w:rsid w:val="00570FBA"/>
    <w:rsid w:val="00573A79"/>
    <w:rsid w:val="005A33A9"/>
    <w:rsid w:val="005B5FA3"/>
    <w:rsid w:val="005B6F09"/>
    <w:rsid w:val="005D65A9"/>
    <w:rsid w:val="005F65DF"/>
    <w:rsid w:val="00601D32"/>
    <w:rsid w:val="00635C40"/>
    <w:rsid w:val="00655058"/>
    <w:rsid w:val="0066030E"/>
    <w:rsid w:val="0066797F"/>
    <w:rsid w:val="00681BEE"/>
    <w:rsid w:val="00691014"/>
    <w:rsid w:val="006D3D72"/>
    <w:rsid w:val="006D42EA"/>
    <w:rsid w:val="006D5D53"/>
    <w:rsid w:val="006E6B85"/>
    <w:rsid w:val="006F2E9D"/>
    <w:rsid w:val="006F7568"/>
    <w:rsid w:val="00706196"/>
    <w:rsid w:val="0072528B"/>
    <w:rsid w:val="007647D1"/>
    <w:rsid w:val="00772288"/>
    <w:rsid w:val="00777D97"/>
    <w:rsid w:val="00792A33"/>
    <w:rsid w:val="007A3EA8"/>
    <w:rsid w:val="007A740E"/>
    <w:rsid w:val="007B4CB6"/>
    <w:rsid w:val="007B6C41"/>
    <w:rsid w:val="007B6EEE"/>
    <w:rsid w:val="007B734E"/>
    <w:rsid w:val="007C2A3E"/>
    <w:rsid w:val="007C57A6"/>
    <w:rsid w:val="007E0A28"/>
    <w:rsid w:val="008225A2"/>
    <w:rsid w:val="008230B3"/>
    <w:rsid w:val="00830FF0"/>
    <w:rsid w:val="00834C65"/>
    <w:rsid w:val="00853025"/>
    <w:rsid w:val="00853576"/>
    <w:rsid w:val="008557E7"/>
    <w:rsid w:val="008638DD"/>
    <w:rsid w:val="00886A17"/>
    <w:rsid w:val="008947E3"/>
    <w:rsid w:val="00896083"/>
    <w:rsid w:val="00897ADF"/>
    <w:rsid w:val="008A383F"/>
    <w:rsid w:val="008B4E1B"/>
    <w:rsid w:val="008B53B4"/>
    <w:rsid w:val="008C258A"/>
    <w:rsid w:val="008E65EE"/>
    <w:rsid w:val="008F17DA"/>
    <w:rsid w:val="00902B96"/>
    <w:rsid w:val="00907E3A"/>
    <w:rsid w:val="00913870"/>
    <w:rsid w:val="00923F5F"/>
    <w:rsid w:val="00941F73"/>
    <w:rsid w:val="00942614"/>
    <w:rsid w:val="009437C3"/>
    <w:rsid w:val="00951D08"/>
    <w:rsid w:val="00953361"/>
    <w:rsid w:val="0097466D"/>
    <w:rsid w:val="009910F6"/>
    <w:rsid w:val="00996563"/>
    <w:rsid w:val="009C0C80"/>
    <w:rsid w:val="009C72D7"/>
    <w:rsid w:val="009D16E7"/>
    <w:rsid w:val="009D2633"/>
    <w:rsid w:val="009F0E38"/>
    <w:rsid w:val="00A14521"/>
    <w:rsid w:val="00A317B8"/>
    <w:rsid w:val="00A339EE"/>
    <w:rsid w:val="00A41815"/>
    <w:rsid w:val="00A43FDF"/>
    <w:rsid w:val="00A53AEF"/>
    <w:rsid w:val="00A725C5"/>
    <w:rsid w:val="00A7654D"/>
    <w:rsid w:val="00A771B1"/>
    <w:rsid w:val="00A839D3"/>
    <w:rsid w:val="00A85120"/>
    <w:rsid w:val="00AA3102"/>
    <w:rsid w:val="00AB2EA8"/>
    <w:rsid w:val="00AB54AC"/>
    <w:rsid w:val="00AC1037"/>
    <w:rsid w:val="00AC1E21"/>
    <w:rsid w:val="00AD5DC5"/>
    <w:rsid w:val="00AD7EE5"/>
    <w:rsid w:val="00AF21BA"/>
    <w:rsid w:val="00B00E14"/>
    <w:rsid w:val="00B238C3"/>
    <w:rsid w:val="00B27D04"/>
    <w:rsid w:val="00B3091B"/>
    <w:rsid w:val="00B503CA"/>
    <w:rsid w:val="00B51057"/>
    <w:rsid w:val="00B61755"/>
    <w:rsid w:val="00B80857"/>
    <w:rsid w:val="00B809BD"/>
    <w:rsid w:val="00B87DA5"/>
    <w:rsid w:val="00B92312"/>
    <w:rsid w:val="00BA7B00"/>
    <w:rsid w:val="00BC1E70"/>
    <w:rsid w:val="00BC6717"/>
    <w:rsid w:val="00BD4564"/>
    <w:rsid w:val="00BD4A61"/>
    <w:rsid w:val="00BE7A23"/>
    <w:rsid w:val="00BF1E85"/>
    <w:rsid w:val="00BF66A6"/>
    <w:rsid w:val="00C03A47"/>
    <w:rsid w:val="00C12BDA"/>
    <w:rsid w:val="00C1419A"/>
    <w:rsid w:val="00C20B09"/>
    <w:rsid w:val="00C27D0C"/>
    <w:rsid w:val="00C36F42"/>
    <w:rsid w:val="00C6639F"/>
    <w:rsid w:val="00C70CCF"/>
    <w:rsid w:val="00C73144"/>
    <w:rsid w:val="00C77119"/>
    <w:rsid w:val="00CC7C85"/>
    <w:rsid w:val="00CD5946"/>
    <w:rsid w:val="00CE21A4"/>
    <w:rsid w:val="00CF5DAC"/>
    <w:rsid w:val="00D114D3"/>
    <w:rsid w:val="00D5570C"/>
    <w:rsid w:val="00D61CF2"/>
    <w:rsid w:val="00D6638B"/>
    <w:rsid w:val="00D71793"/>
    <w:rsid w:val="00D72894"/>
    <w:rsid w:val="00D7337C"/>
    <w:rsid w:val="00D74995"/>
    <w:rsid w:val="00D75A3F"/>
    <w:rsid w:val="00D923B9"/>
    <w:rsid w:val="00DC0DA7"/>
    <w:rsid w:val="00DC35C4"/>
    <w:rsid w:val="00DC4419"/>
    <w:rsid w:val="00DE4B20"/>
    <w:rsid w:val="00DF0BB4"/>
    <w:rsid w:val="00E019C8"/>
    <w:rsid w:val="00E01E4A"/>
    <w:rsid w:val="00E21CA3"/>
    <w:rsid w:val="00E402ED"/>
    <w:rsid w:val="00E4123C"/>
    <w:rsid w:val="00E710B9"/>
    <w:rsid w:val="00EB1D4D"/>
    <w:rsid w:val="00EB5299"/>
    <w:rsid w:val="00EB53C9"/>
    <w:rsid w:val="00EB6242"/>
    <w:rsid w:val="00EC3C0B"/>
    <w:rsid w:val="00EE30BA"/>
    <w:rsid w:val="00F00522"/>
    <w:rsid w:val="00F23903"/>
    <w:rsid w:val="00F25946"/>
    <w:rsid w:val="00F40616"/>
    <w:rsid w:val="00F92D00"/>
    <w:rsid w:val="00FA4B8D"/>
    <w:rsid w:val="00FB2CA3"/>
    <w:rsid w:val="00FB424F"/>
    <w:rsid w:val="00FE32C0"/>
    <w:rsid w:val="00F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8085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81B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1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D45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D4564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6083"/>
    <w:rPr>
      <w:b/>
      <w:bCs/>
    </w:rPr>
  </w:style>
  <w:style w:type="paragraph" w:styleId="PlainText">
    <w:name w:val="Plain Text"/>
    <w:basedOn w:val="Normal"/>
    <w:link w:val="PlainTextChar1"/>
    <w:uiPriority w:val="99"/>
    <w:rsid w:val="00902B96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178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902B96"/>
    <w:rPr>
      <w:rFonts w:ascii="Courier New" w:hAnsi="Courier New"/>
    </w:rPr>
  </w:style>
  <w:style w:type="paragraph" w:customStyle="1" w:styleId="1">
    <w:name w:val="Знак1"/>
    <w:basedOn w:val="Normal"/>
    <w:uiPriority w:val="99"/>
    <w:rsid w:val="00BA7B00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1</Pages>
  <Words>231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User</cp:lastModifiedBy>
  <cp:revision>32</cp:revision>
  <cp:lastPrinted>2019-06-18T06:36:00Z</cp:lastPrinted>
  <dcterms:created xsi:type="dcterms:W3CDTF">2017-06-29T05:04:00Z</dcterms:created>
  <dcterms:modified xsi:type="dcterms:W3CDTF">2019-06-18T06:41:00Z</dcterms:modified>
</cp:coreProperties>
</file>